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eastAsia" w:ascii="宋体" w:hAnsi="宋体" w:eastAsia="宋体"/>
                <w:sz w:val="21"/>
                <w:szCs w:val="21"/>
              </w:rPr>
              <w:t>骆马湖、新沂河提标工程</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840" w:hanging="840" w:hangingChars="40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r>
              <w:rPr>
                <w:rFonts w:hint="eastAsia" w:ascii="宋体" w:hAnsi="宋体" w:eastAsia="宋体"/>
                <w:bCs/>
                <w:sz w:val="21"/>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3MTNiNjA3Y2QxMWMyNmY5MmIwMTQ1NTdlYTdkZTgifQ=="/>
  </w:docVars>
  <w:rsids>
    <w:rsidRoot w:val="44EB321A"/>
    <w:rsid w:val="00446E31"/>
    <w:rsid w:val="00626F07"/>
    <w:rsid w:val="00771630"/>
    <w:rsid w:val="007C40E3"/>
    <w:rsid w:val="00833DC4"/>
    <w:rsid w:val="00BA0310"/>
    <w:rsid w:val="00F234AC"/>
    <w:rsid w:val="0268594B"/>
    <w:rsid w:val="3EFD4D25"/>
    <w:rsid w:val="44EB321A"/>
    <w:rsid w:val="477505EE"/>
    <w:rsid w:val="5BE15F9B"/>
    <w:rsid w:val="6D535020"/>
    <w:rsid w:val="70B9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408</Words>
  <Characters>408</Characters>
  <Lines>4</Lines>
  <Paragraphs>1</Paragraphs>
  <TotalTime>3</TotalTime>
  <ScaleCrop>false</ScaleCrop>
  <LinksUpToDate>false</LinksUpToDate>
  <CharactersWithSpaces>477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2018-11-05T08:06:00Z</dcterms:created>
  <dc:creator>君榕</dc:creator>
  <cp:lastModifiedBy>水尤清</cp:lastModifiedBy>
  <dcterms:modified xsi:type="dcterms:W3CDTF">2022-08-10T06:40:15Z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9574F228CB104041AECFBE007688B17E</vt:lpwstr>
  </property>
</Properties>
</file>